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bookmarkStart w:id="0" w:name="_GoBack"/>
      <w:bookmarkEnd w:id="0"/>
      <w:r w:rsidRPr="00B44AA8">
        <w:rPr>
          <w:rFonts w:ascii="Arial" w:hAnsi="Arial" w:cs="Arial"/>
        </w:rPr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58E08AC6" w14:textId="028721C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</w:p>
    <w:p w14:paraId="3938C3DE" w14:textId="0A47DDB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r w:rsidRPr="004C558E">
        <w:rPr>
          <w:sz w:val="22"/>
          <w:szCs w:val="22"/>
        </w:rPr>
        <w:t>”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6AC609BF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3125187B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8DD8F2" w14:textId="6D15B1C4" w:rsidR="00C74CFB" w:rsidRDefault="00C74CFB" w:rsidP="00641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06A1ADA5" w14:textId="77777777" w:rsidR="00641F3D" w:rsidRDefault="00641F3D" w:rsidP="006D3142">
      <w:pPr>
        <w:rPr>
          <w:rFonts w:ascii="Arial" w:hAnsi="Arial" w:cs="Arial"/>
        </w:rPr>
      </w:pP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42488ED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0892916D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58031A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064A90EC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5F4F3A60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7753D89A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7A0C8482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51C4CF97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0C92FF2A" w:rsidR="00696F5F" w:rsidRPr="00B81395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5A7969FE" w:rsidR="00696F5F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58F32CFF" w14:textId="6E0351B8" w:rsidR="00696F5F" w:rsidRPr="004C558E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40D702EB" w:rsidR="00F86797" w:rsidRPr="00B81395" w:rsidRDefault="00F8679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EE41C72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69210D63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</w:t>
            </w:r>
            <w:r w:rsidR="00DB536D" w:rsidRPr="00B8139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10244631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B536D" w:rsidRPr="00B81395" w14:paraId="32C73747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1EAA918" w14:textId="067C0FEA" w:rsidR="00DB536D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 w:rsidR="00A63C26"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5AA5742E" w:rsidR="00DB536D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20D88C07" w14:textId="0911B256" w:rsidR="00BF6CFF" w:rsidRDefault="00BF6CFF" w:rsidP="006D3142">
      <w:pPr>
        <w:rPr>
          <w:rFonts w:ascii="Arial" w:hAnsi="Arial" w:cs="Arial"/>
        </w:rPr>
      </w:pPr>
    </w:p>
    <w:p w14:paraId="60B95A86" w14:textId="77777777" w:rsidR="00641F3D" w:rsidRPr="00B81395" w:rsidRDefault="00641F3D" w:rsidP="006D3142">
      <w:pPr>
        <w:rPr>
          <w:rFonts w:ascii="Arial" w:hAnsi="Arial" w:cs="Arial"/>
        </w:rPr>
      </w:pPr>
    </w:p>
    <w:p w14:paraId="1455ADE6" w14:textId="142890D6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57562736" w14:textId="4E38A793" w:rsidR="006D3142" w:rsidRPr="00C74CFB" w:rsidRDefault="006D3142" w:rsidP="00C74CF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6D3142" w:rsidRPr="00C7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CB687" w14:textId="77777777" w:rsidR="004F4A8C" w:rsidRDefault="004F4A8C" w:rsidP="006B5964">
      <w:pPr>
        <w:spacing w:after="0" w:line="240" w:lineRule="auto"/>
      </w:pPr>
      <w:r>
        <w:separator/>
      </w:r>
    </w:p>
  </w:endnote>
  <w:endnote w:type="continuationSeparator" w:id="0">
    <w:p w14:paraId="64BD31D3" w14:textId="77777777" w:rsidR="004F4A8C" w:rsidRDefault="004F4A8C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171EC" w14:textId="77777777" w:rsidR="004F4A8C" w:rsidRDefault="004F4A8C" w:rsidP="006B5964">
      <w:pPr>
        <w:spacing w:after="0" w:line="240" w:lineRule="auto"/>
      </w:pPr>
      <w:r>
        <w:separator/>
      </w:r>
    </w:p>
  </w:footnote>
  <w:footnote w:type="continuationSeparator" w:id="0">
    <w:p w14:paraId="3329829E" w14:textId="77777777" w:rsidR="004F4A8C" w:rsidRDefault="004F4A8C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E0956"/>
    <w:rsid w:val="000F77E9"/>
    <w:rsid w:val="000F7A0B"/>
    <w:rsid w:val="00103716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A1191"/>
    <w:rsid w:val="008C27EA"/>
    <w:rsid w:val="00910520"/>
    <w:rsid w:val="0092586A"/>
    <w:rsid w:val="00947B06"/>
    <w:rsid w:val="009508FE"/>
    <w:rsid w:val="00962353"/>
    <w:rsid w:val="00977113"/>
    <w:rsid w:val="00983E10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DDAC-04DC-452F-8CAF-E0B2A528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67D9DD52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Jarmołowicz-Szymańska Kinga</cp:lastModifiedBy>
  <cp:revision>2</cp:revision>
  <cp:lastPrinted>2022-05-06T05:24:00Z</cp:lastPrinted>
  <dcterms:created xsi:type="dcterms:W3CDTF">2022-05-16T09:18:00Z</dcterms:created>
  <dcterms:modified xsi:type="dcterms:W3CDTF">2022-05-16T09:18:00Z</dcterms:modified>
</cp:coreProperties>
</file>